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DD" w:rsidRPr="00CB3B54" w:rsidRDefault="00373FDD" w:rsidP="00CB3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DD" w:rsidRDefault="00373FDD" w:rsidP="00CD6E68">
      <w:pPr>
        <w:spacing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373FDD" w:rsidRDefault="00373FDD" w:rsidP="00CD6E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373FDD" w:rsidRDefault="00373FDD" w:rsidP="00CD6E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373FDD" w:rsidRDefault="00373FDD" w:rsidP="00CD6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3FDD" w:rsidRDefault="00373FDD" w:rsidP="00CD6E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24.11.2021                                                                                          № 26               </w:t>
      </w:r>
      <w:r>
        <w:rPr>
          <w:rFonts w:ascii="Times New Roman" w:hAnsi="Times New Roman"/>
          <w:i/>
          <w:sz w:val="28"/>
          <w:szCs w:val="28"/>
        </w:rPr>
        <w:t>п. Кедровый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73FDD" w:rsidRPr="003F06CF" w:rsidRDefault="00373FDD" w:rsidP="007B0087">
      <w:pPr>
        <w:spacing w:after="0"/>
        <w:rPr>
          <w:rFonts w:ascii="Times New Roman" w:hAnsi="Times New Roman"/>
          <w:sz w:val="28"/>
          <w:szCs w:val="28"/>
        </w:rPr>
      </w:pPr>
    </w:p>
    <w:p w:rsidR="00373FDD" w:rsidRDefault="00373FDD" w:rsidP="00CD6E68">
      <w:pPr>
        <w:pStyle w:val="NoSpacing"/>
        <w:rPr>
          <w:rFonts w:ascii="Times New Roman" w:hAnsi="Times New Roman"/>
          <w:sz w:val="28"/>
          <w:szCs w:val="28"/>
        </w:rPr>
      </w:pPr>
      <w:r w:rsidRPr="003F06CF">
        <w:rPr>
          <w:rFonts w:ascii="Times New Roman" w:hAnsi="Times New Roman"/>
          <w:sz w:val="28"/>
          <w:szCs w:val="28"/>
        </w:rPr>
        <w:t xml:space="preserve">Об утверждении норм расходов </w:t>
      </w:r>
    </w:p>
    <w:p w:rsidR="00373FDD" w:rsidRPr="003F06CF" w:rsidRDefault="00373FDD" w:rsidP="00CD6E68">
      <w:pPr>
        <w:pStyle w:val="NoSpacing"/>
        <w:rPr>
          <w:rFonts w:ascii="Times New Roman" w:hAnsi="Times New Roman"/>
          <w:sz w:val="28"/>
          <w:szCs w:val="28"/>
        </w:rPr>
      </w:pPr>
      <w:r w:rsidRPr="003F06CF">
        <w:rPr>
          <w:rFonts w:ascii="Times New Roman" w:hAnsi="Times New Roman"/>
          <w:sz w:val="28"/>
          <w:szCs w:val="28"/>
        </w:rPr>
        <w:t xml:space="preserve">на проведение мероприятий в сфере </w:t>
      </w:r>
    </w:p>
    <w:p w:rsidR="00373FDD" w:rsidRPr="003F06CF" w:rsidRDefault="00373FDD" w:rsidP="00CD6E68">
      <w:pPr>
        <w:pStyle w:val="NoSpacing"/>
        <w:rPr>
          <w:rFonts w:ascii="Times New Roman" w:hAnsi="Times New Roman"/>
          <w:sz w:val="28"/>
          <w:szCs w:val="28"/>
        </w:rPr>
      </w:pPr>
      <w:r w:rsidRPr="003F06CF">
        <w:rPr>
          <w:rFonts w:ascii="Times New Roman" w:hAnsi="Times New Roman"/>
          <w:sz w:val="28"/>
          <w:szCs w:val="28"/>
        </w:rPr>
        <w:t>культуры и молодежной политики</w:t>
      </w:r>
    </w:p>
    <w:p w:rsidR="00373FDD" w:rsidRPr="003F06CF" w:rsidRDefault="00373FDD" w:rsidP="00CD6E68">
      <w:pPr>
        <w:pStyle w:val="NoSpacing"/>
        <w:rPr>
          <w:rFonts w:ascii="Times New Roman" w:hAnsi="Times New Roman"/>
          <w:sz w:val="28"/>
          <w:szCs w:val="28"/>
        </w:rPr>
      </w:pPr>
    </w:p>
    <w:p w:rsidR="00373FDD" w:rsidRPr="00CD6E68" w:rsidRDefault="00373FDD" w:rsidP="00CD6E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E6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D6E68">
        <w:rPr>
          <w:rFonts w:ascii="Times New Roman" w:hAnsi="Times New Roman"/>
          <w:sz w:val="28"/>
          <w:szCs w:val="28"/>
        </w:rPr>
        <w:br/>
        <w:t>в целях повышения эффективности использования бюджетных средств,</w:t>
      </w:r>
      <w:r w:rsidRPr="00CD6E68">
        <w:rPr>
          <w:rFonts w:ascii="Times New Roman" w:hAnsi="Times New Roman"/>
          <w:sz w:val="28"/>
          <w:szCs w:val="28"/>
        </w:rPr>
        <w:br/>
        <w:t>при проведении мероприятий в сфере культуры и молодежной политики</w:t>
      </w:r>
      <w:r w:rsidRPr="00CD6E68">
        <w:rPr>
          <w:rFonts w:ascii="Times New Roman" w:hAnsi="Times New Roman"/>
          <w:sz w:val="28"/>
          <w:szCs w:val="28"/>
          <w:lang w:eastAsia="ru-RU"/>
        </w:rPr>
        <w:t xml:space="preserve"> и оптимизации процесса бюджетного планирования</w:t>
      </w:r>
      <w:r w:rsidRPr="00CD6E68">
        <w:rPr>
          <w:rFonts w:ascii="Times New Roman" w:hAnsi="Times New Roman"/>
          <w:sz w:val="28"/>
          <w:szCs w:val="28"/>
        </w:rPr>
        <w:t>:</w:t>
      </w:r>
    </w:p>
    <w:p w:rsidR="00373FDD" w:rsidRPr="00F328D4" w:rsidRDefault="00373FDD" w:rsidP="00CD6E6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328D4">
        <w:rPr>
          <w:sz w:val="28"/>
          <w:szCs w:val="28"/>
        </w:rPr>
        <w:t xml:space="preserve">1. Утвердить нормы расходов на проведение мероприятий в сфере культуры и молодежной политики за счет бюджета сельского поселения </w:t>
      </w:r>
      <w:r>
        <w:rPr>
          <w:sz w:val="28"/>
          <w:szCs w:val="28"/>
        </w:rPr>
        <w:t>Кедровый</w:t>
      </w:r>
      <w:r w:rsidRPr="00F328D4"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 xml:space="preserve">настоящему </w:t>
      </w:r>
      <w:r w:rsidRPr="00F328D4">
        <w:rPr>
          <w:sz w:val="28"/>
          <w:szCs w:val="28"/>
        </w:rPr>
        <w:t>постановлению.</w:t>
      </w:r>
    </w:p>
    <w:p w:rsidR="00373FDD" w:rsidRPr="00F328D4" w:rsidRDefault="00373FDD" w:rsidP="00CD6E68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F328D4">
        <w:rPr>
          <w:sz w:val="28"/>
          <w:szCs w:val="28"/>
        </w:rPr>
        <w:t>2. Руководител</w:t>
      </w:r>
      <w:r>
        <w:rPr>
          <w:sz w:val="28"/>
          <w:szCs w:val="28"/>
        </w:rPr>
        <w:t>ю</w:t>
      </w:r>
      <w:r w:rsidRPr="00F328D4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«СДКиД»</w:t>
      </w:r>
      <w:r w:rsidRPr="00F328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Кедровый</w:t>
      </w:r>
      <w:r w:rsidRPr="00F328D4">
        <w:rPr>
          <w:sz w:val="28"/>
          <w:szCs w:val="28"/>
        </w:rPr>
        <w:t>, участвующ</w:t>
      </w:r>
      <w:r>
        <w:rPr>
          <w:sz w:val="28"/>
          <w:szCs w:val="28"/>
        </w:rPr>
        <w:t>е</w:t>
      </w:r>
      <w:r w:rsidRPr="00F328D4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328D4">
        <w:rPr>
          <w:sz w:val="28"/>
          <w:szCs w:val="28"/>
        </w:rPr>
        <w:t xml:space="preserve"> в организации и проведении мероприятий в сфере культуры и молодежной политики, руководствоваться утвержденными нормами.</w:t>
      </w:r>
    </w:p>
    <w:p w:rsidR="00373FDD" w:rsidRPr="00681AEC" w:rsidRDefault="00373FDD" w:rsidP="00CD6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A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69208D">
        <w:rPr>
          <w:rFonts w:ascii="Times New Roman" w:hAnsi="Times New Roman"/>
          <w:sz w:val="28"/>
          <w:szCs w:val="28"/>
        </w:rPr>
        <w:t xml:space="preserve"> http://admshapsha.ru.</w:t>
      </w:r>
    </w:p>
    <w:p w:rsidR="00373FDD" w:rsidRPr="00681AEC" w:rsidRDefault="00373FDD" w:rsidP="00CD6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1AE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73FDD" w:rsidRDefault="00373FDD" w:rsidP="00CD6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81AE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73FDD" w:rsidRDefault="00373FDD" w:rsidP="00CD6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FDD" w:rsidRDefault="00373FDD" w:rsidP="00CD6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FDD" w:rsidRPr="0069208D" w:rsidRDefault="00373FDD" w:rsidP="00CD6E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FDD" w:rsidRPr="0069208D" w:rsidRDefault="00373FDD" w:rsidP="00CD6E68">
      <w:pPr>
        <w:shd w:val="clear" w:color="auto" w:fill="FFFFFF"/>
        <w:spacing w:line="240" w:lineRule="auto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9208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6920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О.В. Шаламова</w:t>
      </w:r>
    </w:p>
    <w:p w:rsidR="00373FDD" w:rsidRDefault="00373FDD" w:rsidP="00CD6E6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3FDD" w:rsidRDefault="00373FDD" w:rsidP="007B0087">
      <w:pPr>
        <w:shd w:val="clear" w:color="auto" w:fill="FFFFFF"/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373FDD" w:rsidRDefault="00373FDD" w:rsidP="00CD6E6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3FDD" w:rsidRDefault="00373FD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73FDD" w:rsidRPr="00CD6E68" w:rsidRDefault="00373FD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D6E68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373FDD" w:rsidRPr="00CD6E68" w:rsidRDefault="00373FDD" w:rsidP="0076401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D6E68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373FDD" w:rsidRPr="00CD6E68" w:rsidRDefault="00373FDD" w:rsidP="0076401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D6E68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Кедровый</w:t>
      </w:r>
    </w:p>
    <w:p w:rsidR="00373FDD" w:rsidRPr="00CD6E68" w:rsidRDefault="00373FDD" w:rsidP="0076401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от 24.11.2021 № 26</w:t>
      </w:r>
    </w:p>
    <w:p w:rsidR="00373FDD" w:rsidRDefault="00373FDD" w:rsidP="00D5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73FDD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5E64">
        <w:rPr>
          <w:rFonts w:ascii="Times New Roman" w:hAnsi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373FDD" w:rsidRPr="001D5E64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5E64">
        <w:rPr>
          <w:rFonts w:ascii="Times New Roman" w:hAnsi="Times New Roman"/>
          <w:bCs/>
          <w:sz w:val="28"/>
          <w:szCs w:val="28"/>
        </w:rPr>
        <w:t>в сфере культуры и молодежной политики</w:t>
      </w:r>
    </w:p>
    <w:p w:rsidR="00373FDD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470"/>
        <w:gridCol w:w="3223"/>
      </w:tblGrid>
      <w:tr w:rsidR="00373FDD" w:rsidRPr="004143D4" w:rsidTr="004143D4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373FDD" w:rsidRPr="004143D4" w:rsidTr="004143D4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FDD" w:rsidRPr="004143D4" w:rsidTr="004143D4">
        <w:tc>
          <w:tcPr>
            <w:tcW w:w="594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223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373FDD" w:rsidRPr="004143D4" w:rsidTr="004143D4">
        <w:trPr>
          <w:trHeight w:val="53"/>
        </w:trPr>
        <w:tc>
          <w:tcPr>
            <w:tcW w:w="594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Межмуниципальные мероприятия</w:t>
            </w:r>
          </w:p>
        </w:tc>
        <w:tc>
          <w:tcPr>
            <w:tcW w:w="3223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утвержденной сметы, но не более 500</w:t>
            </w:r>
          </w:p>
        </w:tc>
      </w:tr>
      <w:tr w:rsidR="00373FDD" w:rsidRPr="004143D4" w:rsidTr="004143D4">
        <w:tc>
          <w:tcPr>
            <w:tcW w:w="594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223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утвержденной сметы, но не более 800</w:t>
            </w:r>
          </w:p>
        </w:tc>
      </w:tr>
    </w:tbl>
    <w:p w:rsidR="00373FDD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3FDD" w:rsidRPr="00347F5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47F51">
        <w:rPr>
          <w:rFonts w:ascii="Times New Roman" w:hAnsi="Times New Roman"/>
          <w:sz w:val="28"/>
          <w:szCs w:val="28"/>
          <w:lang w:eastAsia="ru-RU"/>
        </w:rPr>
        <w:t>Нормы расходов на выполнение работ/оказание услуг вознаграждения</w:t>
      </w:r>
    </w:p>
    <w:p w:rsidR="00373FDD" w:rsidRPr="00347F51" w:rsidRDefault="00373FDD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F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членам жюри</w:t>
      </w:r>
      <w:r w:rsidRPr="00347F51">
        <w:rPr>
          <w:rFonts w:ascii="Times New Roman" w:hAnsi="Times New Roman"/>
          <w:sz w:val="28"/>
          <w:szCs w:val="28"/>
          <w:lang w:eastAsia="ru-RU"/>
        </w:rPr>
        <w:t xml:space="preserve"> при проведении</w:t>
      </w:r>
    </w:p>
    <w:p w:rsidR="00373FDD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7F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мероприятий в сфере культуры и молодежной политики</w:t>
      </w:r>
    </w:p>
    <w:p w:rsidR="00373FDD" w:rsidRPr="00347F51" w:rsidRDefault="00373FDD" w:rsidP="00D5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470"/>
        <w:gridCol w:w="3223"/>
      </w:tblGrid>
      <w:tr w:rsidR="00373FDD" w:rsidRPr="004143D4" w:rsidTr="004143D4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73FDD" w:rsidRPr="004143D4" w:rsidRDefault="00373FDD" w:rsidP="004143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373FDD" w:rsidRPr="004143D4" w:rsidRDefault="00373FDD" w:rsidP="004143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Размеры выплат на одного человека в день (руб.)</w:t>
            </w:r>
          </w:p>
        </w:tc>
      </w:tr>
      <w:tr w:rsidR="00373FDD" w:rsidRPr="004143D4" w:rsidTr="004143D4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FDD" w:rsidRPr="004143D4" w:rsidTr="004143D4">
        <w:tc>
          <w:tcPr>
            <w:tcW w:w="594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373FDD" w:rsidRPr="004143D4" w:rsidRDefault="00373FDD" w:rsidP="00F25F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223" w:type="dxa"/>
          </w:tcPr>
          <w:p w:rsidR="00373FDD" w:rsidRPr="004143D4" w:rsidRDefault="00373FDD" w:rsidP="004143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4143D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73FDD" w:rsidRPr="004143D4" w:rsidTr="004143D4">
        <w:tc>
          <w:tcPr>
            <w:tcW w:w="594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373FDD" w:rsidRPr="004143D4" w:rsidRDefault="00373FDD" w:rsidP="00F25F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3223" w:type="dxa"/>
          </w:tcPr>
          <w:p w:rsidR="00373FDD" w:rsidRPr="004143D4" w:rsidRDefault="00373FDD" w:rsidP="004143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4143D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373FDD" w:rsidRDefault="00373FDD" w:rsidP="00D5093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3FDD" w:rsidRPr="00347F5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47F51">
        <w:rPr>
          <w:rFonts w:ascii="Times New Roman" w:hAnsi="Times New Roman"/>
          <w:sz w:val="28"/>
          <w:szCs w:val="28"/>
          <w:lang w:eastAsia="ru-RU"/>
        </w:rPr>
        <w:t xml:space="preserve">. Нормы расходов на оплату проживания </w:t>
      </w:r>
    </w:p>
    <w:p w:rsidR="00373FDD" w:rsidRPr="00347F5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F51">
        <w:rPr>
          <w:rFonts w:ascii="Times New Roman" w:hAnsi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hAnsi="Times New Roman"/>
          <w:sz w:val="28"/>
          <w:szCs w:val="28"/>
          <w:lang w:eastAsia="ru-RU"/>
        </w:rPr>
        <w:t>*</w:t>
      </w:r>
    </w:p>
    <w:p w:rsidR="00373FDD" w:rsidRPr="00347F5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4659"/>
        <w:gridCol w:w="3813"/>
      </w:tblGrid>
      <w:tr w:rsidR="00373FDD" w:rsidRPr="004143D4" w:rsidTr="004143D4">
        <w:tc>
          <w:tcPr>
            <w:tcW w:w="81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373FDD" w:rsidRPr="004143D4" w:rsidTr="004143D4">
        <w:tc>
          <w:tcPr>
            <w:tcW w:w="81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FDD" w:rsidRPr="004143D4" w:rsidTr="004143D4">
        <w:tc>
          <w:tcPr>
            <w:tcW w:w="81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утвержденной сметы, но не более 300</w:t>
            </w:r>
          </w:p>
        </w:tc>
      </w:tr>
      <w:tr w:rsidR="00373FDD" w:rsidRPr="004143D4" w:rsidTr="004143D4">
        <w:tc>
          <w:tcPr>
            <w:tcW w:w="81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2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но не более 2 500</w:t>
            </w:r>
          </w:p>
        </w:tc>
      </w:tr>
      <w:tr w:rsidR="00373FDD" w:rsidRPr="004143D4" w:rsidTr="004143D4">
        <w:tc>
          <w:tcPr>
            <w:tcW w:w="81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82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утвержденной сметы, но не более 3 000</w:t>
            </w:r>
          </w:p>
        </w:tc>
      </w:tr>
      <w:tr w:rsidR="00373FDD" w:rsidRPr="004143D4" w:rsidTr="004143D4">
        <w:tc>
          <w:tcPr>
            <w:tcW w:w="81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субъектах Российской Федерации (гостиницы) </w:t>
            </w:r>
          </w:p>
        </w:tc>
        <w:tc>
          <w:tcPr>
            <w:tcW w:w="3827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но не более 5 000</w:t>
            </w:r>
          </w:p>
        </w:tc>
      </w:tr>
    </w:tbl>
    <w:p w:rsidR="00373FDD" w:rsidRPr="00347F5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85658">
        <w:rPr>
          <w:rFonts w:ascii="Times New Roman" w:hAnsi="Times New Roman"/>
          <w:sz w:val="24"/>
          <w:szCs w:val="24"/>
          <w:lang w:eastAsia="ru-RU"/>
        </w:rPr>
        <w:t>*</w:t>
      </w:r>
      <w:r w:rsidRPr="00347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658">
        <w:rPr>
          <w:rFonts w:ascii="Times New Roman" w:hAnsi="Times New Roman"/>
          <w:sz w:val="24"/>
          <w:szCs w:val="24"/>
          <w:lang w:eastAsia="ru-RU"/>
        </w:rPr>
        <w:t>Е</w:t>
      </w:r>
      <w:r w:rsidRPr="00347F51">
        <w:rPr>
          <w:rFonts w:ascii="Times New Roman" w:hAnsi="Times New Roman"/>
          <w:sz w:val="24"/>
          <w:szCs w:val="24"/>
          <w:lang w:eastAsia="ru-RU"/>
        </w:rPr>
        <w:t>сли оплата проживан</w:t>
      </w:r>
      <w:r w:rsidRPr="00185658">
        <w:rPr>
          <w:rFonts w:ascii="Times New Roman" w:hAnsi="Times New Roman"/>
          <w:sz w:val="24"/>
          <w:szCs w:val="24"/>
          <w:lang w:eastAsia="ru-RU"/>
        </w:rPr>
        <w:t xml:space="preserve">ия не предусмотрена принимающей </w:t>
      </w:r>
      <w:r w:rsidRPr="00347F51">
        <w:rPr>
          <w:rFonts w:ascii="Times New Roman" w:hAnsi="Times New Roman"/>
          <w:sz w:val="24"/>
          <w:szCs w:val="24"/>
          <w:lang w:eastAsia="ru-RU"/>
        </w:rPr>
        <w:t>стороной</w:t>
      </w:r>
    </w:p>
    <w:p w:rsidR="00373FDD" w:rsidRDefault="00373FDD" w:rsidP="00D5093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3FDD" w:rsidRPr="00185658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5658">
        <w:rPr>
          <w:rFonts w:ascii="Times New Roman" w:hAnsi="Times New Roman"/>
          <w:sz w:val="28"/>
          <w:szCs w:val="28"/>
          <w:lang w:eastAsia="ru-RU"/>
        </w:rPr>
        <w:t xml:space="preserve">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</w:t>
      </w:r>
      <w:r w:rsidRPr="00347F51">
        <w:rPr>
          <w:rFonts w:ascii="Times New Roman" w:hAnsi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*</w:t>
      </w:r>
    </w:p>
    <w:p w:rsidR="00373FDD" w:rsidRDefault="00373FDD" w:rsidP="00D509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3108"/>
        <w:gridCol w:w="2977"/>
        <w:gridCol w:w="3118"/>
      </w:tblGrid>
      <w:tr w:rsidR="00373FDD" w:rsidRPr="004143D4" w:rsidTr="00F25FEB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Стоимость призов (в рублях)</w:t>
            </w:r>
          </w:p>
        </w:tc>
      </w:tr>
      <w:tr w:rsidR="00373FDD" w:rsidRPr="004143D4" w:rsidTr="00F25FEB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</w:tc>
      </w:tr>
      <w:tr w:rsidR="00373FDD" w:rsidRPr="004143D4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1. Мероприятия, проводимые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73FDD" w:rsidRPr="004143D4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75787E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7E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75787E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7E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</w:tr>
      <w:tr w:rsidR="00373FDD" w:rsidRPr="004143D4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73FDD" w:rsidRPr="00162176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73FDD" w:rsidRPr="00162176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73FDD" w:rsidRPr="004143D4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4143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4143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73FDD" w:rsidRPr="004143D4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4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73FDD" w:rsidRPr="004143D4" w:rsidRDefault="00373FDD" w:rsidP="0096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4143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373FDD" w:rsidRPr="004143D4" w:rsidRDefault="00373FDD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4143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373FDD" w:rsidRPr="00185658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E1">
        <w:rPr>
          <w:rFonts w:ascii="Times New Roman" w:hAnsi="Times New Roman"/>
          <w:sz w:val="24"/>
          <w:szCs w:val="24"/>
          <w:lang w:eastAsia="ru-RU"/>
        </w:rPr>
        <w:t>*</w:t>
      </w:r>
      <w:r w:rsidRPr="00185658">
        <w:rPr>
          <w:rFonts w:ascii="Times New Roman" w:hAnsi="Times New Roman"/>
          <w:sz w:val="24"/>
          <w:szCs w:val="24"/>
          <w:lang w:eastAsia="ru-RU"/>
        </w:rPr>
        <w:t>Примечание: награждение производится как памятными призами, так и денежными выплатами в пределах ассигнований на проведение мероприятия.</w:t>
      </w:r>
    </w:p>
    <w:p w:rsidR="00373FDD" w:rsidRPr="00DB612C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3FDD" w:rsidRDefault="00373FDD" w:rsidP="00D5093A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73FDD" w:rsidRPr="004F1FE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F1FE1">
        <w:rPr>
          <w:rFonts w:ascii="Times New Roman" w:hAnsi="Times New Roman"/>
          <w:sz w:val="28"/>
          <w:szCs w:val="28"/>
          <w:lang w:eastAsia="ru-RU"/>
        </w:rPr>
        <w:t>. Нормы расходов на обеспечение канцелярскими товарами, печатной продукцией, расходными материалами, цветами и хозяйственными товарами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культуры и молодежной политики</w:t>
      </w:r>
    </w:p>
    <w:p w:rsidR="00373FDD" w:rsidRPr="004F1FE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29"/>
        <w:gridCol w:w="2976"/>
        <w:gridCol w:w="2942"/>
      </w:tblGrid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8" w:type="dxa"/>
            <w:gridSpan w:val="2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gridSpan w:val="2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2942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500</w:t>
            </w:r>
          </w:p>
        </w:tc>
      </w:tr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Печатная продукция*             </w:t>
            </w:r>
          </w:p>
        </w:tc>
        <w:tc>
          <w:tcPr>
            <w:tcW w:w="2976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1000</w:t>
            </w:r>
          </w:p>
        </w:tc>
        <w:tc>
          <w:tcPr>
            <w:tcW w:w="2942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1500</w:t>
            </w:r>
          </w:p>
        </w:tc>
      </w:tr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Расходные материалы**</w:t>
            </w:r>
          </w:p>
        </w:tc>
        <w:tc>
          <w:tcPr>
            <w:tcW w:w="2976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200</w:t>
            </w:r>
          </w:p>
        </w:tc>
        <w:tc>
          <w:tcPr>
            <w:tcW w:w="2942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400</w:t>
            </w:r>
          </w:p>
        </w:tc>
      </w:tr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976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1300</w:t>
            </w:r>
          </w:p>
        </w:tc>
        <w:tc>
          <w:tcPr>
            <w:tcW w:w="2942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2000</w:t>
            </w:r>
          </w:p>
        </w:tc>
      </w:tr>
      <w:tr w:rsidR="00373FDD" w:rsidRPr="004143D4" w:rsidTr="004143D4">
        <w:tc>
          <w:tcPr>
            <w:tcW w:w="540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9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976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373FDD" w:rsidRPr="004143D4" w:rsidRDefault="00373FDD" w:rsidP="0041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500</w:t>
            </w:r>
          </w:p>
        </w:tc>
      </w:tr>
    </w:tbl>
    <w:p w:rsidR="00373FDD" w:rsidRPr="004F1FE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4F1FE1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373FDD" w:rsidRPr="004F1FE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4F1FE1">
        <w:rPr>
          <w:rFonts w:ascii="Times New Roman" w:hAnsi="Times New Roman"/>
          <w:sz w:val="24"/>
          <w:szCs w:val="24"/>
          <w:lang w:eastAsia="ru-RU"/>
        </w:rPr>
        <w:t>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</w:p>
    <w:p w:rsidR="00373FDD" w:rsidRPr="004F1FE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FE1">
        <w:rPr>
          <w:rFonts w:ascii="Times New Roman" w:hAnsi="Times New Roman"/>
          <w:sz w:val="24"/>
          <w:szCs w:val="24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373FDD" w:rsidRPr="004F1FE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73FDD" w:rsidRDefault="00373FDD" w:rsidP="00D50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1FE1">
        <w:rPr>
          <w:rFonts w:ascii="Times New Roman" w:hAnsi="Times New Roman"/>
          <w:sz w:val="28"/>
          <w:szCs w:val="28"/>
        </w:rPr>
        <w:t xml:space="preserve">. Нормы расходов на обеспечение </w:t>
      </w:r>
      <w:r>
        <w:rPr>
          <w:rFonts w:ascii="Times New Roman" w:hAnsi="Times New Roman"/>
          <w:sz w:val="28"/>
          <w:szCs w:val="28"/>
        </w:rPr>
        <w:t xml:space="preserve">автотранспортом участников </w:t>
      </w:r>
      <w:r w:rsidRPr="004F1FE1">
        <w:rPr>
          <w:rFonts w:ascii="Times New Roman" w:hAnsi="Times New Roman"/>
          <w:sz w:val="28"/>
          <w:szCs w:val="28"/>
        </w:rPr>
        <w:t>мероприятий</w:t>
      </w:r>
    </w:p>
    <w:p w:rsidR="00373FDD" w:rsidRPr="004F1FE1" w:rsidRDefault="00373FDD" w:rsidP="00D50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836"/>
        <w:gridCol w:w="4677"/>
      </w:tblGrid>
      <w:tr w:rsidR="00373FDD" w:rsidRPr="004143D4" w:rsidTr="004143D4">
        <w:tc>
          <w:tcPr>
            <w:tcW w:w="66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36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373FDD" w:rsidRPr="004143D4" w:rsidTr="004143D4">
        <w:tc>
          <w:tcPr>
            <w:tcW w:w="66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1730</w:t>
            </w:r>
          </w:p>
        </w:tc>
      </w:tr>
      <w:tr w:rsidR="00373FDD" w:rsidRPr="004143D4" w:rsidTr="004143D4">
        <w:tc>
          <w:tcPr>
            <w:tcW w:w="66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3,5 тонны 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в пределах утвержденной сметы, но не более 900 </w:t>
            </w:r>
          </w:p>
        </w:tc>
      </w:tr>
      <w:tr w:rsidR="00373FDD" w:rsidRPr="004143D4" w:rsidTr="004143D4">
        <w:tc>
          <w:tcPr>
            <w:tcW w:w="66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</w:p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3,5 тонны 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в пределах утвержденной сметы, но не более 1100 </w:t>
            </w:r>
          </w:p>
        </w:tc>
      </w:tr>
      <w:tr w:rsidR="00373FDD" w:rsidRPr="004143D4" w:rsidTr="004143D4">
        <w:tc>
          <w:tcPr>
            <w:tcW w:w="66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6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в пределах утвержденной сметы, но не более 1000 </w:t>
            </w:r>
          </w:p>
        </w:tc>
      </w:tr>
      <w:tr w:rsidR="00373FDD" w:rsidRPr="004143D4" w:rsidTr="004143D4">
        <w:tc>
          <w:tcPr>
            <w:tcW w:w="66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6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в пределах утвержденной сметы, но не более 1730 </w:t>
            </w:r>
          </w:p>
        </w:tc>
      </w:tr>
    </w:tbl>
    <w:p w:rsidR="00373FDD" w:rsidRPr="004F1FE1" w:rsidRDefault="00373FDD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FDD" w:rsidRDefault="00373FDD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F1FE1">
        <w:rPr>
          <w:rFonts w:ascii="Times New Roman" w:hAnsi="Times New Roman"/>
          <w:sz w:val="28"/>
          <w:szCs w:val="28"/>
          <w:lang w:eastAsia="ru-RU"/>
        </w:rPr>
        <w:t xml:space="preserve">. Нормы оплаты услуг по </w:t>
      </w:r>
      <w:r w:rsidRPr="004F1FE1">
        <w:rPr>
          <w:rFonts w:ascii="Times New Roman" w:hAnsi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373FDD" w:rsidRPr="004F1FE1" w:rsidRDefault="00373FDD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1FE1">
        <w:rPr>
          <w:rFonts w:ascii="Times New Roman" w:hAnsi="Times New Roman"/>
          <w:bCs/>
          <w:sz w:val="28"/>
          <w:szCs w:val="28"/>
          <w:lang w:eastAsia="ru-RU"/>
        </w:rPr>
        <w:t>в период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1FE1">
        <w:rPr>
          <w:rFonts w:ascii="Times New Roman" w:hAnsi="Times New Roman"/>
          <w:sz w:val="28"/>
          <w:szCs w:val="28"/>
          <w:lang w:eastAsia="ru-RU"/>
        </w:rPr>
        <w:t>мероприятий</w:t>
      </w:r>
    </w:p>
    <w:p w:rsidR="00373FDD" w:rsidRPr="004F1FE1" w:rsidRDefault="00373FDD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537"/>
      </w:tblGrid>
      <w:tr w:rsidR="00373FDD" w:rsidRPr="004143D4" w:rsidTr="004143D4">
        <w:tc>
          <w:tcPr>
            <w:tcW w:w="4643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373FDD" w:rsidRPr="004143D4" w:rsidTr="004143D4">
        <w:tc>
          <w:tcPr>
            <w:tcW w:w="4643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Региональные, межрегиональные, всероссийские и международные физкультурные мероприятия </w:t>
            </w:r>
          </w:p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и спортивные мероприятия</w:t>
            </w:r>
          </w:p>
        </w:tc>
        <w:tc>
          <w:tcPr>
            <w:tcW w:w="4537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373FDD" w:rsidRDefault="00373FDD" w:rsidP="00D509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FDD" w:rsidRPr="004F1FE1" w:rsidRDefault="00373FDD" w:rsidP="00D509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F1FE1">
        <w:rPr>
          <w:rFonts w:ascii="Times New Roman" w:hAnsi="Times New Roman"/>
          <w:sz w:val="28"/>
          <w:szCs w:val="28"/>
          <w:lang w:eastAsia="ru-RU"/>
        </w:rPr>
        <w:t>. Нормы оплаты услуг по подготовке мест проведения мероприятий</w:t>
      </w:r>
    </w:p>
    <w:p w:rsidR="00373FDD" w:rsidRPr="004F1FE1" w:rsidRDefault="00373FDD" w:rsidP="00D5093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536"/>
      </w:tblGrid>
      <w:tr w:rsidR="00373FDD" w:rsidRPr="004143D4" w:rsidTr="004143D4">
        <w:tc>
          <w:tcPr>
            <w:tcW w:w="4644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373FDD" w:rsidRPr="004143D4" w:rsidTr="004143D4">
        <w:tc>
          <w:tcPr>
            <w:tcW w:w="4644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до 10 000</w:t>
            </w:r>
          </w:p>
        </w:tc>
      </w:tr>
    </w:tbl>
    <w:p w:rsidR="00373FDD" w:rsidRDefault="00373FDD" w:rsidP="00D5093A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73FDD" w:rsidRPr="00C02931" w:rsidRDefault="00373FDD" w:rsidP="00D509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931">
        <w:rPr>
          <w:rFonts w:ascii="Times New Roman" w:hAnsi="Times New Roman"/>
          <w:sz w:val="28"/>
          <w:szCs w:val="28"/>
          <w:lang w:eastAsia="ru-RU"/>
        </w:rPr>
        <w:t>9. Нормы расходов на аренду помещений для обеспечения мероприятий</w:t>
      </w:r>
    </w:p>
    <w:p w:rsidR="00373FDD" w:rsidRPr="00C02931" w:rsidRDefault="00373FDD" w:rsidP="00D5093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536"/>
      </w:tblGrid>
      <w:tr w:rsidR="00373FDD" w:rsidRPr="004143D4" w:rsidTr="004143D4">
        <w:tc>
          <w:tcPr>
            <w:tcW w:w="4644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73FDD" w:rsidRPr="004143D4" w:rsidTr="004143D4">
        <w:tc>
          <w:tcPr>
            <w:tcW w:w="4644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в пределах утвержденной сметы, но не более 10 000 в день </w:t>
            </w:r>
          </w:p>
        </w:tc>
      </w:tr>
    </w:tbl>
    <w:p w:rsidR="00373FDD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3FDD" w:rsidRPr="00CA44DE" w:rsidRDefault="00373FDD" w:rsidP="00D5093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4DE">
        <w:rPr>
          <w:rFonts w:ascii="Times New Roman" w:hAnsi="Times New Roman"/>
          <w:sz w:val="28"/>
          <w:szCs w:val="28"/>
          <w:lang w:eastAsia="ru-RU"/>
        </w:rPr>
        <w:t xml:space="preserve">10. Нормы расходов на прочие расходы для обеспечения мероприятий: гражданско-правовые договоры услуг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CA44DE">
        <w:rPr>
          <w:rFonts w:ascii="Times New Roman" w:hAnsi="Times New Roman"/>
          <w:sz w:val="28"/>
          <w:szCs w:val="28"/>
          <w:lang w:eastAsia="ru-RU"/>
        </w:rPr>
        <w:t>фото-видеосъемк</w:t>
      </w:r>
      <w:r>
        <w:rPr>
          <w:rFonts w:ascii="Times New Roman" w:hAnsi="Times New Roman"/>
          <w:sz w:val="28"/>
          <w:szCs w:val="28"/>
          <w:lang w:eastAsia="ru-RU"/>
        </w:rPr>
        <w:t>у,</w:t>
      </w:r>
      <w:r w:rsidRPr="00CA44DE">
        <w:rPr>
          <w:rFonts w:ascii="Times New Roman" w:hAnsi="Times New Roman"/>
          <w:sz w:val="28"/>
          <w:szCs w:val="28"/>
          <w:lang w:eastAsia="ru-RU"/>
        </w:rPr>
        <w:t xml:space="preserve"> приглашенных специалистов и аналогичные расходы</w:t>
      </w:r>
    </w:p>
    <w:p w:rsidR="00373FDD" w:rsidRPr="00CA44DE" w:rsidRDefault="00373FDD" w:rsidP="00D5093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536"/>
      </w:tblGrid>
      <w:tr w:rsidR="00373FDD" w:rsidRPr="004143D4" w:rsidTr="004143D4">
        <w:tc>
          <w:tcPr>
            <w:tcW w:w="4644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73FDD" w:rsidRPr="004143D4" w:rsidTr="004143D4">
        <w:tc>
          <w:tcPr>
            <w:tcW w:w="4644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по фактическим затратам</w:t>
            </w:r>
          </w:p>
        </w:tc>
      </w:tr>
    </w:tbl>
    <w:p w:rsidR="00373FDD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3FDD" w:rsidRDefault="00373FDD" w:rsidP="00D5093A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73FDD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F855B2">
        <w:rPr>
          <w:rFonts w:ascii="Times New Roman" w:hAnsi="Times New Roman"/>
          <w:bCs/>
          <w:sz w:val="28"/>
          <w:szCs w:val="28"/>
        </w:rPr>
        <w:t>. Нормы расходов на выплату привлеченным специалистам (</w:t>
      </w:r>
      <w:r>
        <w:rPr>
          <w:rFonts w:ascii="Times New Roman" w:hAnsi="Times New Roman"/>
          <w:bCs/>
          <w:sz w:val="28"/>
          <w:szCs w:val="28"/>
        </w:rPr>
        <w:t xml:space="preserve">экспертам, тренерам, </w:t>
      </w:r>
      <w:r w:rsidRPr="00F855B2">
        <w:rPr>
          <w:rFonts w:ascii="Times New Roman" w:hAnsi="Times New Roman"/>
          <w:bCs/>
          <w:sz w:val="28"/>
          <w:szCs w:val="28"/>
        </w:rPr>
        <w:t>трен</w:t>
      </w:r>
      <w:r>
        <w:rPr>
          <w:rFonts w:ascii="Times New Roman" w:hAnsi="Times New Roman"/>
          <w:bCs/>
          <w:sz w:val="28"/>
          <w:szCs w:val="28"/>
        </w:rPr>
        <w:t>ерам-преподавателям, преподавателям)</w:t>
      </w:r>
      <w:r w:rsidRPr="00F855B2">
        <w:rPr>
          <w:rFonts w:ascii="Times New Roman" w:hAnsi="Times New Roman"/>
          <w:bCs/>
          <w:sz w:val="28"/>
          <w:szCs w:val="28"/>
        </w:rPr>
        <w:t xml:space="preserve"> за </w:t>
      </w:r>
      <w:r>
        <w:rPr>
          <w:rFonts w:ascii="Times New Roman" w:hAnsi="Times New Roman"/>
          <w:bCs/>
          <w:sz w:val="28"/>
          <w:szCs w:val="28"/>
        </w:rPr>
        <w:t>организацию образовательных мастер-классов, тренингов</w:t>
      </w:r>
      <w:r w:rsidRPr="00F855B2">
        <w:rPr>
          <w:rFonts w:ascii="Times New Roman" w:hAnsi="Times New Roman"/>
          <w:bCs/>
          <w:sz w:val="28"/>
          <w:szCs w:val="28"/>
        </w:rPr>
        <w:t xml:space="preserve"> мероприятий в сфере государственной молодежной политики </w:t>
      </w:r>
    </w:p>
    <w:p w:rsidR="00373FDD" w:rsidRPr="00F855B2" w:rsidRDefault="00373FDD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677"/>
      </w:tblGrid>
      <w:tr w:rsidR="00373FDD" w:rsidRPr="004143D4" w:rsidTr="004143D4">
        <w:tc>
          <w:tcPr>
            <w:tcW w:w="4503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(руб. в 1 час)</w:t>
            </w:r>
          </w:p>
        </w:tc>
      </w:tr>
      <w:tr w:rsidR="00373FDD" w:rsidRPr="004143D4" w:rsidTr="004143D4">
        <w:tc>
          <w:tcPr>
            <w:tcW w:w="4503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Для публики от 10 до 30 человек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1 840</w:t>
            </w:r>
          </w:p>
        </w:tc>
      </w:tr>
      <w:tr w:rsidR="00373FDD" w:rsidRPr="004143D4" w:rsidTr="004143D4">
        <w:tc>
          <w:tcPr>
            <w:tcW w:w="4503" w:type="dxa"/>
          </w:tcPr>
          <w:p w:rsidR="00373FDD" w:rsidRPr="004143D4" w:rsidRDefault="00373FDD" w:rsidP="00414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Для публики от 20 до 50 человек</w:t>
            </w:r>
          </w:p>
        </w:tc>
        <w:tc>
          <w:tcPr>
            <w:tcW w:w="4677" w:type="dxa"/>
          </w:tcPr>
          <w:p w:rsidR="00373FDD" w:rsidRPr="004143D4" w:rsidRDefault="00373FDD" w:rsidP="0041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3D4">
              <w:rPr>
                <w:rFonts w:ascii="Times New Roman" w:hAnsi="Times New Roman"/>
                <w:sz w:val="24"/>
                <w:szCs w:val="24"/>
                <w:lang w:eastAsia="ru-RU"/>
              </w:rPr>
              <w:t>в размере фактически произведенных расходов, в пределах утвержденной сметы, но не более 2 840</w:t>
            </w:r>
          </w:p>
        </w:tc>
      </w:tr>
    </w:tbl>
    <w:p w:rsidR="00373FDD" w:rsidRDefault="00373FDD" w:rsidP="00D5093A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73FDD" w:rsidRPr="00216321" w:rsidRDefault="00373FDD" w:rsidP="004C5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C1F">
        <w:rPr>
          <w:rFonts w:ascii="Times New Roman" w:hAnsi="Times New Roman"/>
          <w:bCs/>
          <w:sz w:val="28"/>
          <w:szCs w:val="28"/>
        </w:rPr>
        <w:t xml:space="preserve">12. </w:t>
      </w:r>
      <w:r w:rsidRPr="003B1C1F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sectPr w:rsidR="00373FDD" w:rsidRPr="00216321" w:rsidSect="00CD6E68">
      <w:headerReference w:type="default" r:id="rId6"/>
      <w:pgSz w:w="11906" w:h="16838"/>
      <w:pgMar w:top="899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DD" w:rsidRDefault="00373FDD">
      <w:pPr>
        <w:spacing w:after="0" w:line="240" w:lineRule="auto"/>
      </w:pPr>
      <w:r>
        <w:separator/>
      </w:r>
    </w:p>
  </w:endnote>
  <w:endnote w:type="continuationSeparator" w:id="0">
    <w:p w:rsidR="00373FDD" w:rsidRDefault="003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DD" w:rsidRDefault="00373FDD">
      <w:pPr>
        <w:spacing w:after="0" w:line="240" w:lineRule="auto"/>
      </w:pPr>
      <w:r>
        <w:separator/>
      </w:r>
    </w:p>
  </w:footnote>
  <w:footnote w:type="continuationSeparator" w:id="0">
    <w:p w:rsidR="00373FDD" w:rsidRDefault="003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DD" w:rsidRPr="00891CA3" w:rsidRDefault="00373FDD" w:rsidP="00891CA3">
    <w:pPr>
      <w:pStyle w:val="Header"/>
      <w:jc w:val="center"/>
      <w:rPr>
        <w:rFonts w:ascii="Times New Roman" w:hAnsi="Times New Roman"/>
        <w:sz w:val="26"/>
        <w:szCs w:val="26"/>
      </w:rPr>
    </w:pPr>
    <w:r w:rsidRPr="00891CA3">
      <w:rPr>
        <w:rFonts w:ascii="Times New Roman" w:hAnsi="Times New Roman"/>
        <w:sz w:val="26"/>
        <w:szCs w:val="26"/>
      </w:rPr>
      <w:fldChar w:fldCharType="begin"/>
    </w:r>
    <w:r w:rsidRPr="00891CA3">
      <w:rPr>
        <w:rFonts w:ascii="Times New Roman" w:hAnsi="Times New Roman"/>
        <w:sz w:val="26"/>
        <w:szCs w:val="26"/>
      </w:rPr>
      <w:instrText>PAGE   \* MERGEFORMAT</w:instrText>
    </w:r>
    <w:r w:rsidRPr="00891CA3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4</w:t>
    </w:r>
    <w:r w:rsidRPr="00891CA3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B5"/>
    <w:rsid w:val="00013E34"/>
    <w:rsid w:val="00043216"/>
    <w:rsid w:val="00083D0E"/>
    <w:rsid w:val="000975B5"/>
    <w:rsid w:val="000B3CCD"/>
    <w:rsid w:val="000C380B"/>
    <w:rsid w:val="000C5C5B"/>
    <w:rsid w:val="00113662"/>
    <w:rsid w:val="00133904"/>
    <w:rsid w:val="00162176"/>
    <w:rsid w:val="00170FB2"/>
    <w:rsid w:val="00184A2F"/>
    <w:rsid w:val="00185658"/>
    <w:rsid w:val="001D5E64"/>
    <w:rsid w:val="002069D1"/>
    <w:rsid w:val="00216321"/>
    <w:rsid w:val="0025098B"/>
    <w:rsid w:val="0027348D"/>
    <w:rsid w:val="00284967"/>
    <w:rsid w:val="002F1574"/>
    <w:rsid w:val="00347F51"/>
    <w:rsid w:val="00373FDD"/>
    <w:rsid w:val="003B1C1F"/>
    <w:rsid w:val="003C0644"/>
    <w:rsid w:val="003D7322"/>
    <w:rsid w:val="003E3EA8"/>
    <w:rsid w:val="003F06CF"/>
    <w:rsid w:val="004143D4"/>
    <w:rsid w:val="004757B8"/>
    <w:rsid w:val="004B4224"/>
    <w:rsid w:val="004C57B6"/>
    <w:rsid w:val="004F1FE1"/>
    <w:rsid w:val="004F3102"/>
    <w:rsid w:val="004F3C6F"/>
    <w:rsid w:val="00502616"/>
    <w:rsid w:val="00507A7D"/>
    <w:rsid w:val="00516A65"/>
    <w:rsid w:val="005820FF"/>
    <w:rsid w:val="005C3CEE"/>
    <w:rsid w:val="005C4ADE"/>
    <w:rsid w:val="005D6BD6"/>
    <w:rsid w:val="00606546"/>
    <w:rsid w:val="00681AEC"/>
    <w:rsid w:val="0069208D"/>
    <w:rsid w:val="007148C0"/>
    <w:rsid w:val="0075599D"/>
    <w:rsid w:val="0075787E"/>
    <w:rsid w:val="00764012"/>
    <w:rsid w:val="00793831"/>
    <w:rsid w:val="007B0087"/>
    <w:rsid w:val="007E5EFA"/>
    <w:rsid w:val="00835F51"/>
    <w:rsid w:val="00891CA3"/>
    <w:rsid w:val="008A150C"/>
    <w:rsid w:val="008F13CC"/>
    <w:rsid w:val="0091534B"/>
    <w:rsid w:val="00935B8C"/>
    <w:rsid w:val="00944C5A"/>
    <w:rsid w:val="00967081"/>
    <w:rsid w:val="009957FF"/>
    <w:rsid w:val="009B68E1"/>
    <w:rsid w:val="00A71A41"/>
    <w:rsid w:val="00AB6871"/>
    <w:rsid w:val="00AD659E"/>
    <w:rsid w:val="00B340EB"/>
    <w:rsid w:val="00B44C30"/>
    <w:rsid w:val="00BC369A"/>
    <w:rsid w:val="00BE646D"/>
    <w:rsid w:val="00C02931"/>
    <w:rsid w:val="00CA44DE"/>
    <w:rsid w:val="00CB3B54"/>
    <w:rsid w:val="00CD6E68"/>
    <w:rsid w:val="00CF3011"/>
    <w:rsid w:val="00D5093A"/>
    <w:rsid w:val="00DB612C"/>
    <w:rsid w:val="00DC2AE9"/>
    <w:rsid w:val="00DC6F4C"/>
    <w:rsid w:val="00DC75AA"/>
    <w:rsid w:val="00E205D0"/>
    <w:rsid w:val="00E3067D"/>
    <w:rsid w:val="00E33933"/>
    <w:rsid w:val="00E90242"/>
    <w:rsid w:val="00EA6F18"/>
    <w:rsid w:val="00ED4ED4"/>
    <w:rsid w:val="00F25FEB"/>
    <w:rsid w:val="00F328D4"/>
    <w:rsid w:val="00F855B2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B54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i/>
      <w:color w:val="000000"/>
      <w:spacing w:val="-1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B54"/>
    <w:rPr>
      <w:rFonts w:ascii="Times New Roman" w:hAnsi="Times New Roman" w:cs="Times New Roman"/>
      <w:i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93A"/>
    <w:rPr>
      <w:rFonts w:cs="Times New Roman"/>
    </w:rPr>
  </w:style>
  <w:style w:type="paragraph" w:styleId="NoSpacing">
    <w:name w:val="No Spacing"/>
    <w:link w:val="NoSpacingChar"/>
    <w:uiPriority w:val="99"/>
    <w:qFormat/>
    <w:rsid w:val="00D5093A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5093A"/>
    <w:rPr>
      <w:sz w:val="22"/>
      <w:lang w:val="ru-RU" w:eastAsia="en-US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D50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5093A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</w:rPr>
  </w:style>
  <w:style w:type="table" w:customStyle="1" w:styleId="1">
    <w:name w:val="Сетка таблицы1"/>
    <w:uiPriority w:val="99"/>
    <w:rsid w:val="00D50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50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D50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50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50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6401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40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16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1632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9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7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1401</Words>
  <Characters>7986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Инна Борисовна Михайличенко</dc:creator>
  <cp:keywords/>
  <dc:description/>
  <cp:lastModifiedBy>1</cp:lastModifiedBy>
  <cp:revision>4</cp:revision>
  <cp:lastPrinted>2021-11-24T04:54:00Z</cp:lastPrinted>
  <dcterms:created xsi:type="dcterms:W3CDTF">2021-11-23T11:09:00Z</dcterms:created>
  <dcterms:modified xsi:type="dcterms:W3CDTF">2021-11-24T04:54:00Z</dcterms:modified>
</cp:coreProperties>
</file>